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E" w:rsidRPr="001107C1" w:rsidRDefault="008A0185" w:rsidP="00A117F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Term </w:t>
      </w:r>
      <w:r w:rsidR="0017133B">
        <w:rPr>
          <w:sz w:val="52"/>
          <w:szCs w:val="52"/>
        </w:rPr>
        <w:t>1</w:t>
      </w:r>
      <w:r w:rsidR="00A117FB" w:rsidRPr="001107C1">
        <w:rPr>
          <w:sz w:val="52"/>
          <w:szCs w:val="52"/>
        </w:rPr>
        <w:t xml:space="preserve"> Kindergarten Days </w:t>
      </w:r>
      <w:r w:rsidR="00E96501">
        <w:rPr>
          <w:sz w:val="52"/>
          <w:szCs w:val="52"/>
        </w:rPr>
        <w:t>201</w:t>
      </w:r>
      <w:r w:rsidR="0017133B">
        <w:rPr>
          <w:sz w:val="52"/>
          <w:szCs w:val="52"/>
        </w:rPr>
        <w:t>9</w:t>
      </w:r>
    </w:p>
    <w:p w:rsidR="00A117FB" w:rsidRPr="001107C1" w:rsidRDefault="009F0982">
      <w:pPr>
        <w:rPr>
          <w:sz w:val="44"/>
          <w:szCs w:val="44"/>
        </w:rPr>
      </w:pPr>
      <w:r>
        <w:rPr>
          <w:sz w:val="44"/>
          <w:szCs w:val="44"/>
        </w:rPr>
        <w:tab/>
      </w:r>
      <w:r w:rsidR="00A117FB" w:rsidRPr="001107C1">
        <w:rPr>
          <w:sz w:val="44"/>
          <w:szCs w:val="44"/>
        </w:rPr>
        <w:t xml:space="preserve">Attend on the </w:t>
      </w:r>
      <w:r w:rsidR="00297BFF" w:rsidRPr="00297BFF">
        <w:rPr>
          <w:color w:val="F79646" w:themeColor="accent6"/>
          <w:sz w:val="44"/>
          <w:szCs w:val="44"/>
        </w:rPr>
        <w:t>Orange</w:t>
      </w:r>
      <w:r w:rsidR="00A117FB" w:rsidRPr="001107C1">
        <w:rPr>
          <w:sz w:val="44"/>
          <w:szCs w:val="44"/>
        </w:rPr>
        <w:t xml:space="preserve"> days</w:t>
      </w:r>
    </w:p>
    <w:tbl>
      <w:tblPr>
        <w:tblStyle w:val="TableGrid"/>
        <w:tblW w:w="0" w:type="auto"/>
        <w:tblInd w:w="536" w:type="dxa"/>
        <w:tblLook w:val="04A0" w:firstRow="1" w:lastRow="0" w:firstColumn="1" w:lastColumn="0" w:noHBand="0" w:noVBand="1"/>
      </w:tblPr>
      <w:tblGrid>
        <w:gridCol w:w="1331"/>
        <w:gridCol w:w="1331"/>
        <w:gridCol w:w="1331"/>
        <w:gridCol w:w="1556"/>
        <w:gridCol w:w="1398"/>
        <w:gridCol w:w="1497"/>
      </w:tblGrid>
      <w:tr w:rsidR="00BC6AFB" w:rsidTr="00BC6AFB">
        <w:trPr>
          <w:trHeight w:val="1025"/>
        </w:trPr>
        <w:tc>
          <w:tcPr>
            <w:tcW w:w="1331" w:type="dxa"/>
          </w:tcPr>
          <w:p w:rsidR="00BC6AFB" w:rsidRPr="001107C1" w:rsidRDefault="00BC6AFB" w:rsidP="00A117F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C6AFB" w:rsidRPr="001107C1" w:rsidRDefault="00BC6AFB" w:rsidP="00A117FB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1331" w:type="dxa"/>
          </w:tcPr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Monday</w:t>
            </w:r>
          </w:p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31" w:type="dxa"/>
          </w:tcPr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Tuesday</w:t>
            </w:r>
          </w:p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6" w:type="dxa"/>
          </w:tcPr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Wednesday</w:t>
            </w:r>
          </w:p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98" w:type="dxa"/>
          </w:tcPr>
          <w:p w:rsidR="00BC6AFB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Thursday</w:t>
            </w:r>
          </w:p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Friday</w:t>
            </w:r>
          </w:p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C6AFB" w:rsidTr="00BC6AFB">
        <w:trPr>
          <w:trHeight w:val="1025"/>
        </w:trPr>
        <w:tc>
          <w:tcPr>
            <w:tcW w:w="1331" w:type="dxa"/>
          </w:tcPr>
          <w:p w:rsidR="00BC6AFB" w:rsidRPr="009E373E" w:rsidRDefault="00BC6AFB" w:rsidP="00A117FB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1</w:t>
            </w:r>
          </w:p>
          <w:p w:rsidR="00BC6AFB" w:rsidRPr="00763E61" w:rsidRDefault="00BC6AFB" w:rsidP="00763E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BC6AFB" w:rsidRP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C6AF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BC6AFB" w:rsidRPr="00A117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</w:t>
            </w:r>
          </w:p>
        </w:tc>
        <w:tc>
          <w:tcPr>
            <w:tcW w:w="1331" w:type="dxa"/>
            <w:shd w:val="clear" w:color="auto" w:fill="F79646" w:themeFill="accent6"/>
            <w:vAlign w:val="center"/>
          </w:tcPr>
          <w:p w:rsidR="00BC6AFB" w:rsidRPr="0055210F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6" w:type="dxa"/>
            <w:shd w:val="clear" w:color="auto" w:fill="F79646" w:themeFill="accent6"/>
            <w:vAlign w:val="center"/>
          </w:tcPr>
          <w:p w:rsidR="00BC6AFB" w:rsidRPr="00A117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C6AFB" w:rsidRPr="00A117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97" w:type="dxa"/>
            <w:vAlign w:val="center"/>
          </w:tcPr>
          <w:p w:rsidR="00BC6AFB" w:rsidRPr="00A117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BC6AFB" w:rsidTr="00BC6AFB">
        <w:trPr>
          <w:trHeight w:val="1025"/>
        </w:trPr>
        <w:tc>
          <w:tcPr>
            <w:tcW w:w="1331" w:type="dxa"/>
          </w:tcPr>
          <w:p w:rsidR="00BC6AFB" w:rsidRPr="009E373E" w:rsidRDefault="00BC6AFB" w:rsidP="00A117FB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2</w:t>
            </w:r>
          </w:p>
          <w:p w:rsidR="00BC6AFB" w:rsidRPr="0017133B" w:rsidRDefault="00BC6AFB" w:rsidP="00171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BC6AFB" w:rsidRPr="00A117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31" w:type="dxa"/>
            <w:shd w:val="clear" w:color="auto" w:fill="F79646" w:themeFill="accent6"/>
            <w:vAlign w:val="center"/>
          </w:tcPr>
          <w:p w:rsidR="00BC6AFB" w:rsidRPr="00A117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6" w:type="dxa"/>
            <w:shd w:val="clear" w:color="auto" w:fill="F79646" w:themeFill="accent6"/>
            <w:vAlign w:val="center"/>
          </w:tcPr>
          <w:p w:rsidR="00BC6AFB" w:rsidRPr="00A117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98" w:type="dxa"/>
            <w:shd w:val="clear" w:color="auto" w:fill="F79646" w:themeFill="accent6"/>
            <w:vAlign w:val="center"/>
          </w:tcPr>
          <w:p w:rsidR="00BC6AFB" w:rsidRPr="00A117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97" w:type="dxa"/>
            <w:vAlign w:val="center"/>
          </w:tcPr>
          <w:p w:rsidR="00BC6AFB" w:rsidRPr="00A117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BC6AFB" w:rsidTr="00BC6AFB">
        <w:trPr>
          <w:trHeight w:val="1025"/>
        </w:trPr>
        <w:tc>
          <w:tcPr>
            <w:tcW w:w="1331" w:type="dxa"/>
          </w:tcPr>
          <w:p w:rsidR="00BC6AFB" w:rsidRPr="009E373E" w:rsidRDefault="00BC6AFB" w:rsidP="00A117FB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3</w:t>
            </w:r>
          </w:p>
          <w:p w:rsidR="00BC6AFB" w:rsidRPr="0017133B" w:rsidRDefault="00BC6AFB" w:rsidP="00171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BC6AFB" w:rsidRPr="00A117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31" w:type="dxa"/>
            <w:shd w:val="clear" w:color="auto" w:fill="F79646" w:themeFill="accent6"/>
            <w:vAlign w:val="center"/>
          </w:tcPr>
          <w:p w:rsidR="00BC6AFB" w:rsidRPr="00655161" w:rsidRDefault="00BC6AFB" w:rsidP="0017133B">
            <w:pPr>
              <w:jc w:val="center"/>
              <w:rPr>
                <w:sz w:val="28"/>
                <w:szCs w:val="28"/>
              </w:rPr>
            </w:pPr>
            <w:r w:rsidRPr="00655161">
              <w:rPr>
                <w:sz w:val="28"/>
                <w:szCs w:val="28"/>
              </w:rPr>
              <w:t>19</w:t>
            </w:r>
            <w:r w:rsidRPr="0065516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6" w:type="dxa"/>
            <w:shd w:val="clear" w:color="auto" w:fill="F79646" w:themeFill="accent6"/>
            <w:vAlign w:val="center"/>
          </w:tcPr>
          <w:p w:rsidR="00BC6AFB" w:rsidRPr="00A117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C6AFB" w:rsidRPr="00A117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7133B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497" w:type="dxa"/>
            <w:vAlign w:val="center"/>
          </w:tcPr>
          <w:p w:rsidR="00BC6AFB" w:rsidRPr="00A117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7133B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BC6AFB" w:rsidTr="00BC6AFB">
        <w:trPr>
          <w:trHeight w:val="1025"/>
        </w:trPr>
        <w:tc>
          <w:tcPr>
            <w:tcW w:w="1331" w:type="dxa"/>
          </w:tcPr>
          <w:p w:rsidR="00BC6AFB" w:rsidRPr="009E373E" w:rsidRDefault="00BC6AFB" w:rsidP="00A117FB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4</w:t>
            </w:r>
          </w:p>
          <w:p w:rsidR="00BC6AFB" w:rsidRPr="0017133B" w:rsidRDefault="00BC6AFB" w:rsidP="00171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BC6AFB" w:rsidRPr="00A117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31" w:type="dxa"/>
            <w:shd w:val="clear" w:color="auto" w:fill="F79646" w:themeFill="accent6"/>
            <w:vAlign w:val="center"/>
          </w:tcPr>
          <w:p w:rsidR="00BC6AFB" w:rsidRPr="00A117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6" w:type="dxa"/>
            <w:shd w:val="clear" w:color="auto" w:fill="F79646" w:themeFill="accent6"/>
            <w:vAlign w:val="center"/>
          </w:tcPr>
          <w:p w:rsidR="00BC6AFB" w:rsidRPr="00A117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98" w:type="dxa"/>
            <w:shd w:val="clear" w:color="auto" w:fill="F79646" w:themeFill="accent6"/>
            <w:vAlign w:val="center"/>
          </w:tcPr>
          <w:p w:rsidR="00BC6AFB" w:rsidRPr="00A117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97" w:type="dxa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Pr="0017133B">
              <w:rPr>
                <w:sz w:val="28"/>
                <w:szCs w:val="28"/>
                <w:vertAlign w:val="superscript"/>
              </w:rPr>
              <w:t>st</w:t>
            </w:r>
          </w:p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 w:rsidRPr="0017133B">
              <w:rPr>
                <w:sz w:val="28"/>
                <w:szCs w:val="28"/>
              </w:rPr>
              <w:t>March</w:t>
            </w:r>
          </w:p>
          <w:p w:rsidR="000201A7" w:rsidRPr="0017133B" w:rsidRDefault="000201A7" w:rsidP="000201A7">
            <w:pPr>
              <w:jc w:val="center"/>
              <w:rPr>
                <w:sz w:val="28"/>
                <w:szCs w:val="28"/>
              </w:rPr>
            </w:pPr>
            <w:r w:rsidRPr="00BF59DD">
              <w:rPr>
                <w:sz w:val="18"/>
                <w:szCs w:val="28"/>
              </w:rPr>
              <w:t>School Development Day</w:t>
            </w:r>
          </w:p>
        </w:tc>
      </w:tr>
      <w:tr w:rsidR="00BC6AFB" w:rsidTr="00BC6AFB">
        <w:trPr>
          <w:trHeight w:val="1025"/>
        </w:trPr>
        <w:tc>
          <w:tcPr>
            <w:tcW w:w="1331" w:type="dxa"/>
          </w:tcPr>
          <w:p w:rsidR="00BC6AFB" w:rsidRPr="009E373E" w:rsidRDefault="00BC6AFB" w:rsidP="00A117FB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5</w:t>
            </w:r>
          </w:p>
          <w:p w:rsidR="00BC6AFB" w:rsidRPr="0017133B" w:rsidRDefault="00BC6AFB" w:rsidP="00171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4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  <w:p w:rsidR="00BC6AFB" w:rsidRPr="00655161" w:rsidRDefault="00BC6AFB" w:rsidP="0017133B">
            <w:pPr>
              <w:jc w:val="center"/>
              <w:rPr>
                <w:sz w:val="28"/>
                <w:szCs w:val="28"/>
              </w:rPr>
            </w:pPr>
            <w:r w:rsidRPr="00655161">
              <w:rPr>
                <w:sz w:val="18"/>
                <w:szCs w:val="28"/>
              </w:rPr>
              <w:t>Public Holiday</w:t>
            </w:r>
          </w:p>
        </w:tc>
        <w:tc>
          <w:tcPr>
            <w:tcW w:w="1331" w:type="dxa"/>
            <w:shd w:val="clear" w:color="auto" w:fill="F79646" w:themeFill="accent6"/>
            <w:vAlign w:val="center"/>
          </w:tcPr>
          <w:p w:rsidR="00BC6AFB" w:rsidRPr="00A117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6" w:type="dxa"/>
            <w:shd w:val="clear" w:color="auto" w:fill="F79646" w:themeFill="accent6"/>
            <w:vAlign w:val="center"/>
          </w:tcPr>
          <w:p w:rsidR="00BC6AFB" w:rsidRPr="00A117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C6AFB" w:rsidRPr="00A117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97" w:type="dxa"/>
            <w:vAlign w:val="center"/>
          </w:tcPr>
          <w:p w:rsidR="00BC6AFB" w:rsidRPr="00A117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BC6AFB" w:rsidTr="00BC6AFB">
        <w:trPr>
          <w:trHeight w:val="1025"/>
        </w:trPr>
        <w:tc>
          <w:tcPr>
            <w:tcW w:w="1331" w:type="dxa"/>
          </w:tcPr>
          <w:p w:rsidR="00BC6AFB" w:rsidRPr="009E373E" w:rsidRDefault="00BC6AFB" w:rsidP="00A117FB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6</w:t>
            </w:r>
          </w:p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31" w:type="dxa"/>
            <w:shd w:val="clear" w:color="auto" w:fill="F79646" w:themeFill="accent6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6" w:type="dxa"/>
            <w:shd w:val="clear" w:color="auto" w:fill="F79646" w:themeFill="accent6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98" w:type="dxa"/>
            <w:shd w:val="clear" w:color="auto" w:fill="F79646" w:themeFill="accent6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97" w:type="dxa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BC6AFB" w:rsidTr="00BC6AFB">
        <w:trPr>
          <w:trHeight w:val="1025"/>
        </w:trPr>
        <w:tc>
          <w:tcPr>
            <w:tcW w:w="1331" w:type="dxa"/>
          </w:tcPr>
          <w:p w:rsidR="00BC6AFB" w:rsidRPr="009E373E" w:rsidRDefault="00BC6AFB" w:rsidP="00A117FB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7</w:t>
            </w:r>
          </w:p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31" w:type="dxa"/>
            <w:shd w:val="clear" w:color="auto" w:fill="F79646" w:themeFill="accent6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6" w:type="dxa"/>
            <w:shd w:val="clear" w:color="auto" w:fill="F79646" w:themeFill="accent6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7133B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497" w:type="dxa"/>
            <w:vAlign w:val="center"/>
          </w:tcPr>
          <w:p w:rsidR="00BC6AFB" w:rsidRPr="000926B5" w:rsidRDefault="00BC6AFB" w:rsidP="0017133B">
            <w:pPr>
              <w:jc w:val="center"/>
              <w:rPr>
                <w:sz w:val="28"/>
                <w:szCs w:val="28"/>
              </w:rPr>
            </w:pPr>
            <w:r w:rsidRPr="000926B5">
              <w:rPr>
                <w:sz w:val="28"/>
                <w:szCs w:val="28"/>
              </w:rPr>
              <w:t>22</w:t>
            </w:r>
            <w:r w:rsidRPr="000926B5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BC6AFB" w:rsidTr="00BC6AFB">
        <w:trPr>
          <w:trHeight w:val="1025"/>
        </w:trPr>
        <w:tc>
          <w:tcPr>
            <w:tcW w:w="1331" w:type="dxa"/>
          </w:tcPr>
          <w:p w:rsidR="00BC6AFB" w:rsidRPr="009E373E" w:rsidRDefault="00BC6AFB" w:rsidP="00A117FB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8</w:t>
            </w:r>
          </w:p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31" w:type="dxa"/>
            <w:shd w:val="clear" w:color="auto" w:fill="F79646" w:themeFill="accent6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6" w:type="dxa"/>
            <w:shd w:val="clear" w:color="auto" w:fill="F79646" w:themeFill="accent6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98" w:type="dxa"/>
            <w:shd w:val="clear" w:color="auto" w:fill="F79646" w:themeFill="accent6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97" w:type="dxa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BC6AFB" w:rsidTr="00BC6AFB">
        <w:trPr>
          <w:trHeight w:val="1025"/>
        </w:trPr>
        <w:tc>
          <w:tcPr>
            <w:tcW w:w="1331" w:type="dxa"/>
          </w:tcPr>
          <w:p w:rsidR="00BC6AFB" w:rsidRPr="009E373E" w:rsidRDefault="00BC6AFB" w:rsidP="00A117FB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9</w:t>
            </w:r>
          </w:p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133B">
              <w:rPr>
                <w:sz w:val="28"/>
                <w:szCs w:val="28"/>
                <w:vertAlign w:val="superscript"/>
              </w:rPr>
              <w:t>st</w:t>
            </w:r>
          </w:p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1331" w:type="dxa"/>
            <w:shd w:val="clear" w:color="auto" w:fill="F79646" w:themeFill="accent6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7133B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556" w:type="dxa"/>
            <w:shd w:val="clear" w:color="auto" w:fill="F79646" w:themeFill="accent6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7133B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97" w:type="dxa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BC6AFB" w:rsidTr="00BC6AFB">
        <w:trPr>
          <w:trHeight w:val="1026"/>
        </w:trPr>
        <w:tc>
          <w:tcPr>
            <w:tcW w:w="1331" w:type="dxa"/>
          </w:tcPr>
          <w:p w:rsidR="00BC6AFB" w:rsidRPr="009E373E" w:rsidRDefault="00BC6AFB" w:rsidP="00A117FB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 xml:space="preserve">Week </w:t>
            </w:r>
            <w:r>
              <w:rPr>
                <w:color w:val="FF0000"/>
                <w:sz w:val="28"/>
                <w:szCs w:val="28"/>
              </w:rPr>
              <w:t>1</w:t>
            </w:r>
            <w:r w:rsidRPr="009E373E">
              <w:rPr>
                <w:color w:val="FF0000"/>
                <w:sz w:val="28"/>
                <w:szCs w:val="28"/>
              </w:rPr>
              <w:t>0</w:t>
            </w:r>
          </w:p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31" w:type="dxa"/>
            <w:shd w:val="clear" w:color="auto" w:fill="F79646" w:themeFill="accent6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6" w:type="dxa"/>
            <w:shd w:val="clear" w:color="auto" w:fill="F79646" w:themeFill="accent6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98" w:type="dxa"/>
            <w:shd w:val="clear" w:color="auto" w:fill="F79646" w:themeFill="accent6"/>
            <w:vAlign w:val="center"/>
          </w:tcPr>
          <w:p w:rsidR="00BC6AFB" w:rsidRDefault="00BC6AFB" w:rsidP="0017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97" w:type="dxa"/>
            <w:vAlign w:val="bottom"/>
          </w:tcPr>
          <w:p w:rsidR="00BC6AFB" w:rsidRDefault="00BC6AFB" w:rsidP="000926B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 w:rsidRPr="0017133B">
              <w:rPr>
                <w:sz w:val="28"/>
                <w:szCs w:val="28"/>
                <w:vertAlign w:val="superscript"/>
              </w:rPr>
              <w:t>th</w:t>
            </w:r>
          </w:p>
          <w:p w:rsidR="00BC6AFB" w:rsidRPr="000926B5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Day of Term 1</w:t>
            </w:r>
          </w:p>
        </w:tc>
      </w:tr>
    </w:tbl>
    <w:p w:rsidR="0017133B" w:rsidRDefault="0017133B">
      <w:pPr>
        <w:rPr>
          <w:sz w:val="28"/>
        </w:rPr>
      </w:pPr>
      <w:r w:rsidRPr="000926B5">
        <w:rPr>
          <w:sz w:val="28"/>
        </w:rPr>
        <w:t xml:space="preserve">      </w:t>
      </w:r>
      <w:r w:rsidRPr="00CF4F10">
        <w:rPr>
          <w:b/>
          <w:sz w:val="28"/>
        </w:rPr>
        <w:t>School Holidays</w:t>
      </w:r>
      <w:r w:rsidRPr="000926B5">
        <w:rPr>
          <w:sz w:val="28"/>
        </w:rPr>
        <w:t xml:space="preserve">     </w:t>
      </w:r>
      <w:r w:rsidR="000926B5" w:rsidRPr="000926B5">
        <w:rPr>
          <w:sz w:val="28"/>
        </w:rPr>
        <w:t xml:space="preserve"> Monday</w:t>
      </w:r>
      <w:r w:rsidRPr="000926B5">
        <w:rPr>
          <w:sz w:val="28"/>
        </w:rPr>
        <w:t xml:space="preserve"> 15</w:t>
      </w:r>
      <w:r w:rsidRPr="000926B5">
        <w:rPr>
          <w:sz w:val="28"/>
          <w:vertAlign w:val="superscript"/>
        </w:rPr>
        <w:t>th</w:t>
      </w:r>
      <w:r w:rsidRPr="000926B5">
        <w:rPr>
          <w:sz w:val="28"/>
        </w:rPr>
        <w:t xml:space="preserve"> April 2019 to </w:t>
      </w:r>
      <w:r w:rsidR="000926B5" w:rsidRPr="000926B5">
        <w:rPr>
          <w:sz w:val="28"/>
        </w:rPr>
        <w:t xml:space="preserve">Friday </w:t>
      </w:r>
      <w:r w:rsidRPr="000926B5">
        <w:rPr>
          <w:sz w:val="28"/>
        </w:rPr>
        <w:t>26</w:t>
      </w:r>
      <w:r w:rsidRPr="000926B5">
        <w:rPr>
          <w:sz w:val="28"/>
          <w:vertAlign w:val="superscript"/>
        </w:rPr>
        <w:t>th</w:t>
      </w:r>
      <w:r w:rsidRPr="000926B5">
        <w:rPr>
          <w:sz w:val="28"/>
        </w:rPr>
        <w:t xml:space="preserve"> April 2019</w:t>
      </w:r>
    </w:p>
    <w:p w:rsidR="009F0982" w:rsidRDefault="000926B5" w:rsidP="000926B5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Pr="000926B5">
        <w:rPr>
          <w:sz w:val="28"/>
          <w:szCs w:val="52"/>
        </w:rPr>
        <w:t>Term 2 starts Monday 29</w:t>
      </w:r>
      <w:r w:rsidRPr="000926B5">
        <w:rPr>
          <w:sz w:val="28"/>
          <w:szCs w:val="52"/>
          <w:vertAlign w:val="superscript"/>
        </w:rPr>
        <w:t>th</w:t>
      </w:r>
      <w:r w:rsidRPr="000926B5">
        <w:rPr>
          <w:sz w:val="28"/>
          <w:szCs w:val="52"/>
        </w:rPr>
        <w:t xml:space="preserve"> April 2019</w:t>
      </w:r>
    </w:p>
    <w:p w:rsidR="00674DFE" w:rsidRPr="001107C1" w:rsidRDefault="008A0185" w:rsidP="00674DFE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Term </w:t>
      </w:r>
      <w:r w:rsidR="0017133B">
        <w:rPr>
          <w:sz w:val="52"/>
          <w:szCs w:val="52"/>
        </w:rPr>
        <w:t>2</w:t>
      </w:r>
      <w:r w:rsidR="00674DFE" w:rsidRPr="001107C1">
        <w:rPr>
          <w:sz w:val="52"/>
          <w:szCs w:val="52"/>
        </w:rPr>
        <w:t xml:space="preserve"> Kindergarten Days</w:t>
      </w:r>
      <w:r w:rsidR="0017133B">
        <w:rPr>
          <w:sz w:val="52"/>
          <w:szCs w:val="52"/>
        </w:rPr>
        <w:t xml:space="preserve"> 2019</w:t>
      </w:r>
      <w:r w:rsidR="00674DFE" w:rsidRPr="001107C1">
        <w:rPr>
          <w:sz w:val="52"/>
          <w:szCs w:val="52"/>
        </w:rPr>
        <w:t xml:space="preserve"> </w:t>
      </w:r>
    </w:p>
    <w:p w:rsidR="00674DFE" w:rsidRPr="001107C1" w:rsidRDefault="009F0982" w:rsidP="00674DFE">
      <w:pPr>
        <w:rPr>
          <w:sz w:val="44"/>
          <w:szCs w:val="44"/>
        </w:rPr>
      </w:pPr>
      <w:r>
        <w:rPr>
          <w:sz w:val="44"/>
          <w:szCs w:val="44"/>
        </w:rPr>
        <w:tab/>
      </w:r>
      <w:r w:rsidR="00674DFE" w:rsidRPr="001107C1">
        <w:rPr>
          <w:sz w:val="44"/>
          <w:szCs w:val="44"/>
        </w:rPr>
        <w:t xml:space="preserve">Attend on the </w:t>
      </w:r>
      <w:r w:rsidR="00297BFF" w:rsidRPr="00297BFF">
        <w:rPr>
          <w:color w:val="F79646" w:themeColor="accent6"/>
          <w:sz w:val="44"/>
          <w:szCs w:val="44"/>
        </w:rPr>
        <w:t>Orang</w:t>
      </w:r>
      <w:r w:rsidR="00F02C46" w:rsidRPr="00297BFF">
        <w:rPr>
          <w:color w:val="F79646" w:themeColor="accent6"/>
          <w:sz w:val="44"/>
          <w:szCs w:val="44"/>
        </w:rPr>
        <w:t>e</w:t>
      </w:r>
      <w:r w:rsidR="00674DFE" w:rsidRPr="001107C1">
        <w:rPr>
          <w:sz w:val="44"/>
          <w:szCs w:val="44"/>
        </w:rPr>
        <w:t xml:space="preserve"> days</w:t>
      </w:r>
    </w:p>
    <w:tbl>
      <w:tblPr>
        <w:tblStyle w:val="TableGrid"/>
        <w:tblW w:w="0" w:type="auto"/>
        <w:tblInd w:w="628" w:type="dxa"/>
        <w:tblLayout w:type="fixed"/>
        <w:tblLook w:val="04A0" w:firstRow="1" w:lastRow="0" w:firstColumn="1" w:lastColumn="0" w:noHBand="0" w:noVBand="1"/>
      </w:tblPr>
      <w:tblGrid>
        <w:gridCol w:w="1244"/>
        <w:gridCol w:w="1244"/>
        <w:gridCol w:w="1245"/>
        <w:gridCol w:w="1559"/>
        <w:gridCol w:w="1559"/>
        <w:gridCol w:w="1455"/>
      </w:tblGrid>
      <w:tr w:rsidR="00BC6AFB" w:rsidTr="00BC6AFB">
        <w:trPr>
          <w:trHeight w:val="1025"/>
        </w:trPr>
        <w:tc>
          <w:tcPr>
            <w:tcW w:w="1244" w:type="dxa"/>
          </w:tcPr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1244" w:type="dxa"/>
          </w:tcPr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Monday</w:t>
            </w:r>
          </w:p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</w:tcPr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Tuesday</w:t>
            </w:r>
          </w:p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Wednesday</w:t>
            </w:r>
          </w:p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Thursday</w:t>
            </w:r>
          </w:p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55" w:type="dxa"/>
          </w:tcPr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Friday</w:t>
            </w:r>
          </w:p>
          <w:p w:rsidR="00BC6AFB" w:rsidRPr="001107C1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C6AFB" w:rsidTr="00BC6AFB">
        <w:trPr>
          <w:trHeight w:val="1025"/>
        </w:trPr>
        <w:tc>
          <w:tcPr>
            <w:tcW w:w="1244" w:type="dxa"/>
          </w:tcPr>
          <w:p w:rsidR="00BC6AFB" w:rsidRPr="009E373E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1</w:t>
            </w:r>
          </w:p>
          <w:p w:rsidR="00BC6AFB" w:rsidRPr="00631F99" w:rsidRDefault="00BC6AFB" w:rsidP="00625C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C6AFB" w:rsidRPr="00A117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45" w:type="dxa"/>
            <w:shd w:val="clear" w:color="auto" w:fill="F79646" w:themeFill="accent6"/>
            <w:vAlign w:val="center"/>
          </w:tcPr>
          <w:p w:rsidR="00BC6AFB" w:rsidRPr="000926B5" w:rsidRDefault="00BC6AFB" w:rsidP="000926B5">
            <w:pPr>
              <w:jc w:val="center"/>
              <w:rPr>
                <w:sz w:val="28"/>
                <w:szCs w:val="28"/>
              </w:rPr>
            </w:pPr>
            <w:r w:rsidRPr="000926B5">
              <w:rPr>
                <w:sz w:val="28"/>
                <w:szCs w:val="28"/>
              </w:rPr>
              <w:t>30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26B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  <w:p w:rsidR="00BC6AFB" w:rsidRPr="00A117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6AFB" w:rsidRPr="00A117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926B5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455" w:type="dxa"/>
            <w:vAlign w:val="center"/>
          </w:tcPr>
          <w:p w:rsidR="00BC6AFB" w:rsidRPr="00A117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26B5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BC6AFB" w:rsidTr="00BC6AFB">
        <w:trPr>
          <w:trHeight w:val="1025"/>
        </w:trPr>
        <w:tc>
          <w:tcPr>
            <w:tcW w:w="1244" w:type="dxa"/>
          </w:tcPr>
          <w:p w:rsidR="00BC6AFB" w:rsidRPr="009E373E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2</w:t>
            </w:r>
          </w:p>
          <w:p w:rsidR="00BC6AFB" w:rsidRPr="000926B5" w:rsidRDefault="00BC6AFB" w:rsidP="000926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C6AFB" w:rsidRPr="00A117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45" w:type="dxa"/>
            <w:shd w:val="clear" w:color="auto" w:fill="F79646" w:themeFill="accent6"/>
            <w:vAlign w:val="center"/>
          </w:tcPr>
          <w:p w:rsidR="00BC6AFB" w:rsidRPr="00A117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:rsidR="00BC6AFB" w:rsidRPr="00A117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:rsidR="00BC6AFB" w:rsidRPr="00A117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55" w:type="dxa"/>
            <w:vAlign w:val="center"/>
          </w:tcPr>
          <w:p w:rsidR="00BC6AFB" w:rsidRPr="00A117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BC6AFB" w:rsidTr="00BC6AFB">
        <w:trPr>
          <w:trHeight w:val="1025"/>
        </w:trPr>
        <w:tc>
          <w:tcPr>
            <w:tcW w:w="1244" w:type="dxa"/>
          </w:tcPr>
          <w:p w:rsidR="00BC6AFB" w:rsidRPr="009E373E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3</w:t>
            </w:r>
          </w:p>
          <w:p w:rsidR="00BC6AFB" w:rsidRPr="00A117FB" w:rsidRDefault="00BC6AFB" w:rsidP="00092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C6AFB" w:rsidRPr="00A117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45" w:type="dxa"/>
            <w:shd w:val="clear" w:color="auto" w:fill="F79646" w:themeFill="accent6"/>
            <w:vAlign w:val="center"/>
          </w:tcPr>
          <w:p w:rsidR="00BC6AFB" w:rsidRPr="00A117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:rsidR="00BC6AFB" w:rsidRPr="00A117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6AFB" w:rsidRPr="00A117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55" w:type="dxa"/>
            <w:vAlign w:val="center"/>
          </w:tcPr>
          <w:p w:rsidR="00BC6AFB" w:rsidRPr="00A117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BC6AFB" w:rsidTr="00BC6AFB">
        <w:trPr>
          <w:trHeight w:val="1025"/>
        </w:trPr>
        <w:tc>
          <w:tcPr>
            <w:tcW w:w="1244" w:type="dxa"/>
          </w:tcPr>
          <w:p w:rsidR="00BC6AFB" w:rsidRPr="009E373E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4</w:t>
            </w:r>
          </w:p>
          <w:p w:rsidR="00BC6AFB" w:rsidRPr="00631F99" w:rsidRDefault="00BC6AFB" w:rsidP="000926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C6AFB" w:rsidRPr="00A117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45" w:type="dxa"/>
            <w:shd w:val="clear" w:color="auto" w:fill="F79646" w:themeFill="accent6"/>
            <w:vAlign w:val="center"/>
          </w:tcPr>
          <w:p w:rsidR="00BC6AFB" w:rsidRPr="00A117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926B5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:rsidR="00BC6AFB" w:rsidRPr="000926B5" w:rsidRDefault="00BC6AFB" w:rsidP="000926B5">
            <w:pPr>
              <w:jc w:val="center"/>
              <w:rPr>
                <w:sz w:val="28"/>
                <w:szCs w:val="28"/>
              </w:rPr>
            </w:pPr>
            <w:r w:rsidRPr="000926B5">
              <w:rPr>
                <w:sz w:val="28"/>
                <w:szCs w:val="28"/>
              </w:rPr>
              <w:t>22</w:t>
            </w:r>
            <w:r w:rsidRPr="000926B5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:rsidR="00BC6AFB" w:rsidRPr="00A117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926B5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455" w:type="dxa"/>
            <w:vAlign w:val="center"/>
          </w:tcPr>
          <w:p w:rsidR="00BC6AFB" w:rsidRPr="00A117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BC6AFB" w:rsidTr="00BC6AFB">
        <w:trPr>
          <w:trHeight w:val="1025"/>
        </w:trPr>
        <w:tc>
          <w:tcPr>
            <w:tcW w:w="1244" w:type="dxa"/>
          </w:tcPr>
          <w:p w:rsidR="00BC6AFB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Week 5</w:t>
            </w:r>
          </w:p>
          <w:p w:rsidR="00BC6AFB" w:rsidRPr="000926B5" w:rsidRDefault="00BC6AFB" w:rsidP="000926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C6AFB" w:rsidRPr="00A117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45" w:type="dxa"/>
            <w:shd w:val="clear" w:color="auto" w:fill="F79646" w:themeFill="accent6"/>
            <w:vAlign w:val="center"/>
          </w:tcPr>
          <w:p w:rsidR="00BC6AFB" w:rsidRPr="00A117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:rsidR="00BC6AFB" w:rsidRPr="00A117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6AFB" w:rsidRPr="00A117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55" w:type="dxa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31</w:t>
            </w:r>
            <w:r w:rsidRPr="000926B5">
              <w:rPr>
                <w:sz w:val="28"/>
                <w:szCs w:val="28"/>
                <w:vertAlign w:val="superscript"/>
              </w:rPr>
              <w:t>st</w:t>
            </w:r>
          </w:p>
          <w:p w:rsidR="000201A7" w:rsidRPr="00A117FB" w:rsidRDefault="000201A7" w:rsidP="000201A7">
            <w:pPr>
              <w:jc w:val="center"/>
              <w:rPr>
                <w:sz w:val="28"/>
                <w:szCs w:val="28"/>
              </w:rPr>
            </w:pPr>
            <w:r w:rsidRPr="00BF59DD">
              <w:rPr>
                <w:sz w:val="18"/>
                <w:szCs w:val="28"/>
              </w:rPr>
              <w:t>School Development Day</w:t>
            </w:r>
            <w:bookmarkStart w:id="0" w:name="_GoBack"/>
            <w:bookmarkEnd w:id="0"/>
          </w:p>
        </w:tc>
      </w:tr>
      <w:tr w:rsidR="00BC6AFB" w:rsidTr="00BC6AFB">
        <w:trPr>
          <w:trHeight w:val="1025"/>
        </w:trPr>
        <w:tc>
          <w:tcPr>
            <w:tcW w:w="1244" w:type="dxa"/>
          </w:tcPr>
          <w:p w:rsidR="00BC6AFB" w:rsidRPr="009E373E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6</w:t>
            </w:r>
          </w:p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</w:t>
            </w:r>
            <w:r w:rsidRPr="000926B5">
              <w:rPr>
                <w:sz w:val="28"/>
                <w:szCs w:val="28"/>
                <w:vertAlign w:val="superscript"/>
              </w:rPr>
              <w:t>rd</w:t>
            </w:r>
          </w:p>
          <w:p w:rsidR="00BC6AFB" w:rsidRDefault="00BC6AFB" w:rsidP="00655161">
            <w:pPr>
              <w:rPr>
                <w:sz w:val="28"/>
                <w:szCs w:val="28"/>
              </w:rPr>
            </w:pPr>
            <w:r w:rsidRPr="00655161">
              <w:rPr>
                <w:sz w:val="18"/>
                <w:szCs w:val="28"/>
              </w:rPr>
              <w:t>Public Holiday</w:t>
            </w:r>
          </w:p>
        </w:tc>
        <w:tc>
          <w:tcPr>
            <w:tcW w:w="1245" w:type="dxa"/>
            <w:shd w:val="clear" w:color="auto" w:fill="F79646" w:themeFill="accent6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55" w:type="dxa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BC6AFB" w:rsidTr="00BC6AFB">
        <w:trPr>
          <w:trHeight w:val="1025"/>
        </w:trPr>
        <w:tc>
          <w:tcPr>
            <w:tcW w:w="1244" w:type="dxa"/>
          </w:tcPr>
          <w:p w:rsidR="00BC6AFB" w:rsidRPr="009E373E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7</w:t>
            </w:r>
          </w:p>
          <w:p w:rsidR="00BC6AFB" w:rsidRPr="000926B5" w:rsidRDefault="00BC6AFB" w:rsidP="000926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C6AFB" w:rsidRPr="000926B5" w:rsidRDefault="00BC6AFB" w:rsidP="000926B5">
            <w:pPr>
              <w:jc w:val="center"/>
            </w:pPr>
            <w:r w:rsidRPr="000926B5">
              <w:rPr>
                <w:sz w:val="28"/>
              </w:rPr>
              <w:t>10</w:t>
            </w:r>
            <w:r w:rsidRPr="000926B5">
              <w:rPr>
                <w:sz w:val="28"/>
                <w:vertAlign w:val="superscript"/>
              </w:rPr>
              <w:t>th</w:t>
            </w:r>
          </w:p>
        </w:tc>
        <w:tc>
          <w:tcPr>
            <w:tcW w:w="1245" w:type="dxa"/>
            <w:shd w:val="clear" w:color="auto" w:fill="F79646" w:themeFill="accent6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55" w:type="dxa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BC6AFB" w:rsidTr="00BC6AFB">
        <w:trPr>
          <w:trHeight w:val="1025"/>
        </w:trPr>
        <w:tc>
          <w:tcPr>
            <w:tcW w:w="1244" w:type="dxa"/>
          </w:tcPr>
          <w:p w:rsidR="00BC6AFB" w:rsidRPr="009E373E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8</w:t>
            </w:r>
          </w:p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45" w:type="dxa"/>
            <w:shd w:val="clear" w:color="auto" w:fill="F79646" w:themeFill="accent6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55" w:type="dxa"/>
            <w:vAlign w:val="center"/>
          </w:tcPr>
          <w:p w:rsidR="00BC6AFB" w:rsidRPr="000926B5" w:rsidRDefault="00BC6AFB" w:rsidP="000926B5">
            <w:pPr>
              <w:jc w:val="center"/>
              <w:rPr>
                <w:sz w:val="28"/>
                <w:szCs w:val="28"/>
              </w:rPr>
            </w:pPr>
            <w:r w:rsidRPr="000926B5">
              <w:rPr>
                <w:sz w:val="28"/>
                <w:szCs w:val="28"/>
              </w:rPr>
              <w:t>21</w:t>
            </w:r>
            <w:r w:rsidRPr="000926B5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BC6AFB" w:rsidTr="00BC6AFB">
        <w:trPr>
          <w:trHeight w:val="1025"/>
        </w:trPr>
        <w:tc>
          <w:tcPr>
            <w:tcW w:w="1244" w:type="dxa"/>
          </w:tcPr>
          <w:p w:rsidR="00BC6AFB" w:rsidRPr="009E373E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9</w:t>
            </w:r>
          </w:p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45" w:type="dxa"/>
            <w:shd w:val="clear" w:color="auto" w:fill="F79646" w:themeFill="accent6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55" w:type="dxa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BC6AFB" w:rsidTr="00BC6AFB">
        <w:trPr>
          <w:trHeight w:val="1026"/>
        </w:trPr>
        <w:tc>
          <w:tcPr>
            <w:tcW w:w="1244" w:type="dxa"/>
          </w:tcPr>
          <w:p w:rsidR="00BC6AFB" w:rsidRPr="009E373E" w:rsidRDefault="00BC6AFB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10</w:t>
            </w:r>
          </w:p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26B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1245" w:type="dxa"/>
            <w:shd w:val="clear" w:color="auto" w:fill="F79646" w:themeFill="accent6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926B5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26B5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:rsidR="00BC6AFB" w:rsidRPr="000926B5" w:rsidRDefault="00BC6AFB" w:rsidP="000926B5">
            <w:pPr>
              <w:jc w:val="center"/>
              <w:rPr>
                <w:sz w:val="28"/>
                <w:szCs w:val="28"/>
              </w:rPr>
            </w:pPr>
            <w:r w:rsidRPr="000926B5">
              <w:rPr>
                <w:sz w:val="28"/>
                <w:szCs w:val="28"/>
              </w:rPr>
              <w:t>4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55" w:type="dxa"/>
            <w:vAlign w:val="center"/>
          </w:tcPr>
          <w:p w:rsidR="00BC6AFB" w:rsidRDefault="00BC6AFB" w:rsidP="000926B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926B5">
              <w:rPr>
                <w:sz w:val="28"/>
                <w:szCs w:val="28"/>
              </w:rPr>
              <w:t>5</w:t>
            </w:r>
            <w:r w:rsidRPr="000926B5">
              <w:rPr>
                <w:sz w:val="28"/>
                <w:szCs w:val="28"/>
                <w:vertAlign w:val="superscript"/>
              </w:rPr>
              <w:t>th</w:t>
            </w:r>
          </w:p>
          <w:p w:rsidR="00BC6AFB" w:rsidRPr="000926B5" w:rsidRDefault="00BC6AFB" w:rsidP="000926B5">
            <w:pPr>
              <w:jc w:val="center"/>
              <w:rPr>
                <w:sz w:val="28"/>
                <w:szCs w:val="28"/>
              </w:rPr>
            </w:pPr>
            <w:r w:rsidRPr="000926B5">
              <w:rPr>
                <w:sz w:val="28"/>
                <w:szCs w:val="28"/>
              </w:rPr>
              <w:t>Last day of Term 2</w:t>
            </w:r>
          </w:p>
        </w:tc>
      </w:tr>
    </w:tbl>
    <w:p w:rsidR="000926B5" w:rsidRDefault="000926B5" w:rsidP="000926B5">
      <w:pPr>
        <w:rPr>
          <w:sz w:val="28"/>
          <w:szCs w:val="52"/>
        </w:rPr>
      </w:pPr>
      <w:r>
        <w:rPr>
          <w:sz w:val="52"/>
          <w:szCs w:val="52"/>
        </w:rPr>
        <w:t xml:space="preserve">     </w:t>
      </w:r>
      <w:r w:rsidRPr="000926B5">
        <w:rPr>
          <w:b/>
          <w:sz w:val="28"/>
          <w:szCs w:val="52"/>
        </w:rPr>
        <w:t xml:space="preserve">School Holidays </w:t>
      </w:r>
      <w:r>
        <w:rPr>
          <w:sz w:val="28"/>
          <w:szCs w:val="52"/>
        </w:rPr>
        <w:t xml:space="preserve">         Monday 8</w:t>
      </w:r>
      <w:r w:rsidRPr="000926B5">
        <w:rPr>
          <w:sz w:val="28"/>
          <w:szCs w:val="52"/>
          <w:vertAlign w:val="superscript"/>
        </w:rPr>
        <w:t>th</w:t>
      </w:r>
      <w:r>
        <w:rPr>
          <w:sz w:val="28"/>
          <w:szCs w:val="52"/>
        </w:rPr>
        <w:t xml:space="preserve"> July 2019 to Friday 19</w:t>
      </w:r>
      <w:r w:rsidRPr="000926B5">
        <w:rPr>
          <w:sz w:val="28"/>
          <w:szCs w:val="52"/>
          <w:vertAlign w:val="superscript"/>
        </w:rPr>
        <w:t>th</w:t>
      </w:r>
      <w:r>
        <w:rPr>
          <w:sz w:val="28"/>
          <w:szCs w:val="52"/>
        </w:rPr>
        <w:t xml:space="preserve"> July 2019</w:t>
      </w:r>
    </w:p>
    <w:p w:rsidR="000926B5" w:rsidRPr="000926B5" w:rsidRDefault="000926B5" w:rsidP="000926B5">
      <w:pPr>
        <w:rPr>
          <w:sz w:val="28"/>
          <w:szCs w:val="52"/>
        </w:rPr>
      </w:pPr>
      <w:r>
        <w:rPr>
          <w:sz w:val="28"/>
          <w:szCs w:val="52"/>
        </w:rPr>
        <w:t xml:space="preserve">         Term 3 start Monday 22</w:t>
      </w:r>
      <w:r w:rsidRPr="000926B5">
        <w:rPr>
          <w:sz w:val="28"/>
          <w:szCs w:val="52"/>
          <w:vertAlign w:val="superscript"/>
        </w:rPr>
        <w:t>nd</w:t>
      </w:r>
      <w:r>
        <w:rPr>
          <w:sz w:val="28"/>
          <w:szCs w:val="52"/>
        </w:rPr>
        <w:t xml:space="preserve"> July 2019</w:t>
      </w:r>
    </w:p>
    <w:sectPr w:rsidR="000926B5" w:rsidRPr="000926B5" w:rsidSect="009F0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2C" w:rsidRDefault="0040552C" w:rsidP="00A60E0A">
      <w:pPr>
        <w:spacing w:after="0" w:line="240" w:lineRule="auto"/>
      </w:pPr>
      <w:r>
        <w:separator/>
      </w:r>
    </w:p>
  </w:endnote>
  <w:endnote w:type="continuationSeparator" w:id="0">
    <w:p w:rsidR="0040552C" w:rsidRDefault="0040552C" w:rsidP="00A6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2C" w:rsidRDefault="004055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3B" w:rsidRDefault="0017133B">
    <w:pPr>
      <w:pStyle w:val="Footer"/>
    </w:pPr>
    <w:r>
      <w:t>S:/Admin Shared/ Administration Staff/ Students 850/Enrolments 859</w:t>
    </w:r>
  </w:p>
  <w:p w:rsidR="0040552C" w:rsidRDefault="004055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2C" w:rsidRDefault="00405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2C" w:rsidRDefault="0040552C" w:rsidP="00A60E0A">
      <w:pPr>
        <w:spacing w:after="0" w:line="240" w:lineRule="auto"/>
      </w:pPr>
      <w:r>
        <w:separator/>
      </w:r>
    </w:p>
  </w:footnote>
  <w:footnote w:type="continuationSeparator" w:id="0">
    <w:p w:rsidR="0040552C" w:rsidRDefault="0040552C" w:rsidP="00A6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2C" w:rsidRDefault="004055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2C" w:rsidRDefault="004055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2C" w:rsidRDefault="00405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FB"/>
    <w:rsid w:val="000201A7"/>
    <w:rsid w:val="00036286"/>
    <w:rsid w:val="0004230B"/>
    <w:rsid w:val="000926B5"/>
    <w:rsid w:val="001107C1"/>
    <w:rsid w:val="00143F82"/>
    <w:rsid w:val="0017133B"/>
    <w:rsid w:val="001B60FE"/>
    <w:rsid w:val="001E44D2"/>
    <w:rsid w:val="00260288"/>
    <w:rsid w:val="00297BFF"/>
    <w:rsid w:val="00325370"/>
    <w:rsid w:val="003C11AC"/>
    <w:rsid w:val="0040552C"/>
    <w:rsid w:val="00512391"/>
    <w:rsid w:val="005341E3"/>
    <w:rsid w:val="0055210F"/>
    <w:rsid w:val="005B1AB9"/>
    <w:rsid w:val="005E1981"/>
    <w:rsid w:val="00625CE1"/>
    <w:rsid w:val="00655161"/>
    <w:rsid w:val="00674DFE"/>
    <w:rsid w:val="00763E61"/>
    <w:rsid w:val="00885D24"/>
    <w:rsid w:val="008A0185"/>
    <w:rsid w:val="00902B39"/>
    <w:rsid w:val="00955D6E"/>
    <w:rsid w:val="009E373E"/>
    <w:rsid w:val="009F0982"/>
    <w:rsid w:val="009F5DDC"/>
    <w:rsid w:val="00A00DC0"/>
    <w:rsid w:val="00A117FB"/>
    <w:rsid w:val="00A3132C"/>
    <w:rsid w:val="00A60E0A"/>
    <w:rsid w:val="00A710FF"/>
    <w:rsid w:val="00B16585"/>
    <w:rsid w:val="00BA4D0F"/>
    <w:rsid w:val="00BC6AFB"/>
    <w:rsid w:val="00C35130"/>
    <w:rsid w:val="00C53BE4"/>
    <w:rsid w:val="00CF4F10"/>
    <w:rsid w:val="00D7302C"/>
    <w:rsid w:val="00D8644C"/>
    <w:rsid w:val="00DC5532"/>
    <w:rsid w:val="00E064D3"/>
    <w:rsid w:val="00E16C1D"/>
    <w:rsid w:val="00E30C29"/>
    <w:rsid w:val="00E96501"/>
    <w:rsid w:val="00EE13CF"/>
    <w:rsid w:val="00EF28C6"/>
    <w:rsid w:val="00F02C46"/>
    <w:rsid w:val="00FA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0A"/>
  </w:style>
  <w:style w:type="paragraph" w:styleId="Footer">
    <w:name w:val="footer"/>
    <w:basedOn w:val="Normal"/>
    <w:link w:val="FooterChar"/>
    <w:uiPriority w:val="99"/>
    <w:unhideWhenUsed/>
    <w:rsid w:val="00A60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0A"/>
  </w:style>
  <w:style w:type="paragraph" w:styleId="Footer">
    <w:name w:val="footer"/>
    <w:basedOn w:val="Normal"/>
    <w:link w:val="FooterChar"/>
    <w:uiPriority w:val="99"/>
    <w:unhideWhenUsed/>
    <w:rsid w:val="00A60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0735-F944-4797-A8AE-14399D97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8414993A</Template>
  <TotalTime>63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Rhonda</dc:creator>
  <cp:lastModifiedBy>BOPP Yvonne</cp:lastModifiedBy>
  <cp:revision>12</cp:revision>
  <cp:lastPrinted>2019-02-06T04:12:00Z</cp:lastPrinted>
  <dcterms:created xsi:type="dcterms:W3CDTF">2018-06-26T07:07:00Z</dcterms:created>
  <dcterms:modified xsi:type="dcterms:W3CDTF">2019-02-06T04:13:00Z</dcterms:modified>
</cp:coreProperties>
</file>