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E" w:rsidRPr="001107C1" w:rsidRDefault="008A0185" w:rsidP="00A117FB">
      <w:pPr>
        <w:jc w:val="center"/>
        <w:rPr>
          <w:sz w:val="52"/>
          <w:szCs w:val="52"/>
        </w:rPr>
      </w:pPr>
      <w:r>
        <w:rPr>
          <w:sz w:val="52"/>
          <w:szCs w:val="52"/>
        </w:rPr>
        <w:t>Term 3</w:t>
      </w:r>
      <w:r w:rsidR="00A117FB" w:rsidRPr="001107C1">
        <w:rPr>
          <w:sz w:val="52"/>
          <w:szCs w:val="52"/>
        </w:rPr>
        <w:t xml:space="preserve"> Kindergarten Days </w:t>
      </w:r>
      <w:r w:rsidR="00E96501">
        <w:rPr>
          <w:sz w:val="52"/>
          <w:szCs w:val="52"/>
        </w:rPr>
        <w:t>201</w:t>
      </w:r>
      <w:r w:rsidR="006A3592">
        <w:rPr>
          <w:sz w:val="52"/>
          <w:szCs w:val="52"/>
        </w:rPr>
        <w:t>9</w:t>
      </w:r>
    </w:p>
    <w:p w:rsidR="00A117FB" w:rsidRPr="001107C1" w:rsidRDefault="009F0982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A117FB" w:rsidRPr="001107C1">
        <w:rPr>
          <w:sz w:val="44"/>
          <w:szCs w:val="44"/>
        </w:rPr>
        <w:t xml:space="preserve">Attend on the </w:t>
      </w:r>
      <w:r w:rsidR="00297BFF" w:rsidRPr="00297BFF">
        <w:rPr>
          <w:color w:val="F79646" w:themeColor="accent6"/>
          <w:sz w:val="44"/>
          <w:szCs w:val="44"/>
        </w:rPr>
        <w:t>Orange</w:t>
      </w:r>
      <w:r w:rsidR="00A117FB" w:rsidRPr="001107C1">
        <w:rPr>
          <w:sz w:val="44"/>
          <w:szCs w:val="44"/>
        </w:rPr>
        <w:t xml:space="preserve"> days</w:t>
      </w:r>
    </w:p>
    <w:tbl>
      <w:tblPr>
        <w:tblStyle w:val="TableGrid"/>
        <w:tblW w:w="0" w:type="auto"/>
        <w:tblInd w:w="536" w:type="dxa"/>
        <w:tblLook w:val="04A0" w:firstRow="1" w:lastRow="0" w:firstColumn="1" w:lastColumn="0" w:noHBand="0" w:noVBand="1"/>
      </w:tblPr>
      <w:tblGrid>
        <w:gridCol w:w="1331"/>
        <w:gridCol w:w="1497"/>
        <w:gridCol w:w="1331"/>
        <w:gridCol w:w="1556"/>
        <w:gridCol w:w="1398"/>
        <w:gridCol w:w="1497"/>
      </w:tblGrid>
      <w:tr w:rsidR="00563564" w:rsidTr="00BF59DD">
        <w:tc>
          <w:tcPr>
            <w:tcW w:w="1331" w:type="dxa"/>
          </w:tcPr>
          <w:p w:rsidR="00563564" w:rsidRPr="001107C1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497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Monday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Tuesday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Wednesday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98" w:type="dxa"/>
          </w:tcPr>
          <w:p w:rsidR="00563564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Thursday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Friday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</w:t>
            </w:r>
          </w:p>
          <w:p w:rsidR="00563564" w:rsidRPr="00763E61" w:rsidRDefault="00563564" w:rsidP="00763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902B3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22nd</w:t>
            </w:r>
          </w:p>
          <w:p w:rsidR="00563564" w:rsidRPr="00563564" w:rsidRDefault="00563564" w:rsidP="00902B39">
            <w:pPr>
              <w:jc w:val="center"/>
              <w:rPr>
                <w:b/>
                <w:sz w:val="28"/>
                <w:szCs w:val="28"/>
              </w:rPr>
            </w:pPr>
            <w:r w:rsidRPr="00563564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331" w:type="dxa"/>
            <w:shd w:val="clear" w:color="auto" w:fill="F79646" w:themeFill="accent6"/>
          </w:tcPr>
          <w:p w:rsidR="00563564" w:rsidRPr="0055210F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Pr="0055210F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23rd</w:t>
            </w:r>
            <w:r w:rsidRPr="0055210F">
              <w:rPr>
                <w:sz w:val="28"/>
                <w:szCs w:val="28"/>
              </w:rPr>
              <w:t xml:space="preserve"> </w:t>
            </w:r>
          </w:p>
          <w:p w:rsidR="00563564" w:rsidRPr="0055210F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2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31st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3564">
              <w:rPr>
                <w:sz w:val="28"/>
                <w:szCs w:val="28"/>
                <w:vertAlign w:val="superscript"/>
              </w:rPr>
              <w:t>st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3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Pr="001107C1" w:rsidRDefault="00563564" w:rsidP="00EF28C6">
            <w:pPr>
              <w:rPr>
                <w:b/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  <w:p w:rsidR="00563564" w:rsidRPr="00A3132C" w:rsidRDefault="00563564" w:rsidP="00A11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  <w:r w:rsidRPr="00A3132C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398" w:type="dxa"/>
            <w:shd w:val="clear" w:color="auto" w:fill="auto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4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5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20th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Pr="005B1AB9" w:rsidRDefault="00563564" w:rsidP="00A117FB">
            <w:pPr>
              <w:jc w:val="center"/>
              <w:rPr>
                <w:b/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21st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23rd</w:t>
            </w:r>
          </w:p>
          <w:p w:rsidR="00563564" w:rsidRPr="00A117FB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6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7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  <w:p w:rsidR="00563564" w:rsidRPr="00563564" w:rsidRDefault="00563564" w:rsidP="00A117FB">
            <w:pPr>
              <w:jc w:val="center"/>
              <w:rPr>
                <w:b/>
                <w:sz w:val="28"/>
                <w:szCs w:val="28"/>
              </w:rPr>
            </w:pPr>
            <w:r w:rsidRPr="00563564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563564" w:rsidRPr="001107C1" w:rsidRDefault="00563564" w:rsidP="00EF28C6">
            <w:pPr>
              <w:rPr>
                <w:b/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  <w:p w:rsidR="00563564" w:rsidRPr="00A3132C" w:rsidRDefault="00563564" w:rsidP="001E44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8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9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c>
          <w:tcPr>
            <w:tcW w:w="1331" w:type="dxa"/>
          </w:tcPr>
          <w:p w:rsidR="00563564" w:rsidRPr="009E373E" w:rsidRDefault="00563564" w:rsidP="00A117FB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 xml:space="preserve">Week </w:t>
            </w:r>
            <w:r>
              <w:rPr>
                <w:color w:val="FF0000"/>
                <w:sz w:val="28"/>
                <w:szCs w:val="28"/>
              </w:rPr>
              <w:t>1</w:t>
            </w:r>
            <w:r w:rsidRPr="009E373E">
              <w:rPr>
                <w:color w:val="FF0000"/>
                <w:sz w:val="28"/>
                <w:szCs w:val="28"/>
              </w:rPr>
              <w:t>0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23rd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F79646" w:themeFill="accent6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27th</w:t>
            </w:r>
          </w:p>
          <w:p w:rsidR="00563564" w:rsidRDefault="00563564" w:rsidP="00A11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9DD" w:rsidRDefault="00BF59DD" w:rsidP="00BF59DD">
      <w:pPr>
        <w:rPr>
          <w:sz w:val="28"/>
          <w:szCs w:val="52"/>
        </w:rPr>
      </w:pPr>
      <w:r>
        <w:rPr>
          <w:b/>
          <w:sz w:val="28"/>
          <w:szCs w:val="52"/>
        </w:rPr>
        <w:t xml:space="preserve">         </w:t>
      </w:r>
      <w:r w:rsidRPr="000926B5">
        <w:rPr>
          <w:b/>
          <w:sz w:val="28"/>
          <w:szCs w:val="52"/>
        </w:rPr>
        <w:t xml:space="preserve">School Holidays </w:t>
      </w:r>
      <w:r>
        <w:rPr>
          <w:sz w:val="28"/>
          <w:szCs w:val="52"/>
        </w:rPr>
        <w:t xml:space="preserve">         Monday </w:t>
      </w:r>
      <w:r>
        <w:rPr>
          <w:sz w:val="28"/>
          <w:szCs w:val="52"/>
        </w:rPr>
        <w:t>30</w:t>
      </w:r>
      <w:r w:rsidRPr="00BF59DD">
        <w:rPr>
          <w:sz w:val="28"/>
          <w:szCs w:val="52"/>
          <w:vertAlign w:val="superscript"/>
        </w:rPr>
        <w:t>th</w:t>
      </w:r>
      <w:r>
        <w:rPr>
          <w:sz w:val="28"/>
          <w:szCs w:val="52"/>
        </w:rPr>
        <w:t xml:space="preserve"> September </w:t>
      </w:r>
      <w:r>
        <w:rPr>
          <w:sz w:val="28"/>
          <w:szCs w:val="52"/>
        </w:rPr>
        <w:t xml:space="preserve">2019 to Friday </w:t>
      </w:r>
      <w:r>
        <w:rPr>
          <w:sz w:val="28"/>
          <w:szCs w:val="52"/>
        </w:rPr>
        <w:t>11</w:t>
      </w:r>
      <w:r w:rsidRPr="00BF59DD">
        <w:rPr>
          <w:sz w:val="28"/>
          <w:szCs w:val="52"/>
          <w:vertAlign w:val="superscript"/>
        </w:rPr>
        <w:t>th</w:t>
      </w:r>
      <w:r>
        <w:rPr>
          <w:sz w:val="28"/>
          <w:szCs w:val="52"/>
        </w:rPr>
        <w:t xml:space="preserve"> October</w:t>
      </w:r>
      <w:r>
        <w:rPr>
          <w:sz w:val="28"/>
          <w:szCs w:val="52"/>
        </w:rPr>
        <w:t xml:space="preserve"> 2019</w:t>
      </w:r>
    </w:p>
    <w:p w:rsidR="00BF59DD" w:rsidRPr="000926B5" w:rsidRDefault="00BF59DD" w:rsidP="00BF59DD">
      <w:pPr>
        <w:rPr>
          <w:sz w:val="28"/>
          <w:szCs w:val="52"/>
        </w:rPr>
      </w:pPr>
      <w:r>
        <w:rPr>
          <w:sz w:val="28"/>
          <w:szCs w:val="52"/>
        </w:rPr>
        <w:t xml:space="preserve">         Term </w:t>
      </w:r>
      <w:r>
        <w:rPr>
          <w:sz w:val="28"/>
          <w:szCs w:val="52"/>
        </w:rPr>
        <w:t>4</w:t>
      </w:r>
      <w:r>
        <w:rPr>
          <w:sz w:val="28"/>
          <w:szCs w:val="52"/>
        </w:rPr>
        <w:t xml:space="preserve"> start Monday </w:t>
      </w:r>
      <w:r>
        <w:rPr>
          <w:sz w:val="28"/>
          <w:szCs w:val="52"/>
        </w:rPr>
        <w:t>14</w:t>
      </w:r>
      <w:r w:rsidRPr="00BF59DD">
        <w:rPr>
          <w:sz w:val="28"/>
          <w:szCs w:val="52"/>
          <w:vertAlign w:val="superscript"/>
        </w:rPr>
        <w:t>th</w:t>
      </w:r>
      <w:r>
        <w:rPr>
          <w:sz w:val="28"/>
          <w:szCs w:val="52"/>
        </w:rPr>
        <w:t xml:space="preserve"> October 2019</w:t>
      </w:r>
    </w:p>
    <w:p w:rsidR="00A117FB" w:rsidRDefault="00A117FB"/>
    <w:p w:rsidR="00674DFE" w:rsidRDefault="00674DFE"/>
    <w:p w:rsidR="00674DFE" w:rsidRPr="001107C1" w:rsidRDefault="008A0185" w:rsidP="00674DFE">
      <w:pPr>
        <w:jc w:val="center"/>
        <w:rPr>
          <w:sz w:val="52"/>
          <w:szCs w:val="52"/>
        </w:rPr>
      </w:pPr>
      <w:r>
        <w:rPr>
          <w:sz w:val="52"/>
          <w:szCs w:val="52"/>
        </w:rPr>
        <w:t>Term 4</w:t>
      </w:r>
      <w:r w:rsidR="00674DFE" w:rsidRPr="001107C1">
        <w:rPr>
          <w:sz w:val="52"/>
          <w:szCs w:val="52"/>
        </w:rPr>
        <w:t xml:space="preserve"> Kindergarten Days</w:t>
      </w:r>
      <w:r w:rsidR="005965D0">
        <w:rPr>
          <w:sz w:val="52"/>
          <w:szCs w:val="52"/>
        </w:rPr>
        <w:t xml:space="preserve"> 2019</w:t>
      </w:r>
      <w:r w:rsidR="00674DFE" w:rsidRPr="001107C1">
        <w:rPr>
          <w:sz w:val="52"/>
          <w:szCs w:val="52"/>
        </w:rPr>
        <w:t xml:space="preserve"> </w:t>
      </w:r>
    </w:p>
    <w:p w:rsidR="00674DFE" w:rsidRPr="001107C1" w:rsidRDefault="009F0982" w:rsidP="00674DFE">
      <w:pPr>
        <w:rPr>
          <w:sz w:val="44"/>
          <w:szCs w:val="44"/>
        </w:rPr>
      </w:pPr>
      <w:r>
        <w:rPr>
          <w:sz w:val="44"/>
          <w:szCs w:val="44"/>
        </w:rPr>
        <w:tab/>
      </w:r>
      <w:r w:rsidR="00674DFE" w:rsidRPr="001107C1">
        <w:rPr>
          <w:sz w:val="44"/>
          <w:szCs w:val="44"/>
        </w:rPr>
        <w:t xml:space="preserve">Attend on the </w:t>
      </w:r>
      <w:r w:rsidR="00297BFF" w:rsidRPr="00297BFF">
        <w:rPr>
          <w:color w:val="F79646" w:themeColor="accent6"/>
          <w:sz w:val="44"/>
          <w:szCs w:val="44"/>
        </w:rPr>
        <w:t>Orang</w:t>
      </w:r>
      <w:r w:rsidR="00F02C46" w:rsidRPr="00297BFF">
        <w:rPr>
          <w:color w:val="F79646" w:themeColor="accent6"/>
          <w:sz w:val="44"/>
          <w:szCs w:val="44"/>
        </w:rPr>
        <w:t>e</w:t>
      </w:r>
      <w:r w:rsidR="00674DFE" w:rsidRPr="001107C1">
        <w:rPr>
          <w:sz w:val="44"/>
          <w:szCs w:val="44"/>
        </w:rPr>
        <w:t xml:space="preserve"> days</w:t>
      </w:r>
      <w:bookmarkStart w:id="0" w:name="_GoBack"/>
      <w:bookmarkEnd w:id="0"/>
    </w:p>
    <w:tbl>
      <w:tblPr>
        <w:tblStyle w:val="TableGrid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4"/>
        <w:gridCol w:w="1497"/>
        <w:gridCol w:w="1370"/>
        <w:gridCol w:w="47"/>
        <w:gridCol w:w="1559"/>
        <w:gridCol w:w="1418"/>
        <w:gridCol w:w="1843"/>
      </w:tblGrid>
      <w:tr w:rsidR="00563564" w:rsidTr="00BF59DD">
        <w:trPr>
          <w:trHeight w:val="1025"/>
        </w:trPr>
        <w:tc>
          <w:tcPr>
            <w:tcW w:w="1244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1497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Monday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Tuesday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Wednesday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Thursday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1107C1">
              <w:rPr>
                <w:color w:val="FF0000"/>
                <w:sz w:val="28"/>
                <w:szCs w:val="28"/>
              </w:rPr>
              <w:t>Friday</w:t>
            </w:r>
          </w:p>
          <w:p w:rsidR="00563564" w:rsidRPr="001107C1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</w:t>
            </w:r>
          </w:p>
          <w:p w:rsidR="00563564" w:rsidRDefault="00563564" w:rsidP="00625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63564" w:rsidRPr="00631F99" w:rsidRDefault="00563564" w:rsidP="00625C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370" w:type="dxa"/>
            <w:shd w:val="clear" w:color="auto" w:fill="F79646" w:themeFill="accent6"/>
          </w:tcPr>
          <w:p w:rsidR="00563564" w:rsidRPr="00625CE1" w:rsidRDefault="00563564" w:rsidP="00674DFE">
            <w:pPr>
              <w:jc w:val="center"/>
              <w:rPr>
                <w:b/>
                <w:sz w:val="28"/>
                <w:szCs w:val="28"/>
              </w:rPr>
            </w:pP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15th</w:t>
            </w:r>
          </w:p>
          <w:p w:rsidR="00563564" w:rsidRPr="00625CE1" w:rsidRDefault="00563564" w:rsidP="00674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6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2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Pr="00625CE1" w:rsidRDefault="00563564" w:rsidP="00674DFE">
            <w:pPr>
              <w:jc w:val="center"/>
              <w:rPr>
                <w:b/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21st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23rd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3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31st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  <w:p w:rsidR="00563564" w:rsidRPr="00563564" w:rsidRDefault="00563564" w:rsidP="00674DFE">
            <w:pPr>
              <w:jc w:val="center"/>
              <w:rPr>
                <w:b/>
                <w:sz w:val="28"/>
                <w:szCs w:val="28"/>
              </w:rPr>
            </w:pPr>
            <w:r w:rsidRPr="00563564">
              <w:rPr>
                <w:b/>
                <w:sz w:val="28"/>
                <w:szCs w:val="28"/>
              </w:rPr>
              <w:t>November</w:t>
            </w: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4</w:t>
            </w:r>
          </w:p>
          <w:p w:rsidR="00563564" w:rsidRPr="00631F99" w:rsidRDefault="00563564" w:rsidP="00563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  <w:p w:rsidR="00563564" w:rsidRPr="001E44D2" w:rsidRDefault="00563564" w:rsidP="00674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6"/>
        </w:trPr>
        <w:tc>
          <w:tcPr>
            <w:tcW w:w="1244" w:type="dxa"/>
          </w:tcPr>
          <w:p w:rsidR="00563564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Week 5</w:t>
            </w:r>
          </w:p>
          <w:p w:rsidR="00563564" w:rsidRPr="00A117FB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15th</w:t>
            </w:r>
          </w:p>
          <w:p w:rsidR="00563564" w:rsidRPr="00A117FB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6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21st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22nd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7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b/>
                <w:sz w:val="24"/>
                <w:szCs w:val="24"/>
              </w:rPr>
            </w:pPr>
          </w:p>
          <w:p w:rsidR="00563564" w:rsidRPr="00036286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25th</w:t>
            </w:r>
          </w:p>
          <w:p w:rsidR="00563564" w:rsidRPr="00036286" w:rsidRDefault="00563564" w:rsidP="00674DFE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5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6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8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  <w:p w:rsidR="00563564" w:rsidRPr="005965D0" w:rsidRDefault="005965D0" w:rsidP="00674DFE">
            <w:pPr>
              <w:jc w:val="center"/>
              <w:rPr>
                <w:b/>
                <w:sz w:val="28"/>
                <w:szCs w:val="28"/>
              </w:rPr>
            </w:pPr>
            <w:r w:rsidRPr="005965D0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563564" w:rsidRPr="00631F99" w:rsidRDefault="00563564" w:rsidP="00674DFE">
            <w:pPr>
              <w:rPr>
                <w:b/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3564" w:rsidRPr="00BF59DD">
              <w:rPr>
                <w:sz w:val="28"/>
                <w:szCs w:val="28"/>
                <w:vertAlign w:val="superscript"/>
              </w:rPr>
              <w:t>th</w:t>
            </w:r>
          </w:p>
          <w:p w:rsidR="00BF59DD" w:rsidRPr="00BF59DD" w:rsidRDefault="00BF59DD" w:rsidP="00674DFE">
            <w:pPr>
              <w:jc w:val="center"/>
              <w:rPr>
                <w:sz w:val="18"/>
                <w:szCs w:val="28"/>
              </w:rPr>
            </w:pPr>
            <w:r w:rsidRPr="00BF59DD">
              <w:rPr>
                <w:sz w:val="18"/>
                <w:szCs w:val="28"/>
              </w:rPr>
              <w:t>School Development Day</w:t>
            </w:r>
          </w:p>
          <w:p w:rsidR="00563564" w:rsidRPr="00143F82" w:rsidRDefault="00563564" w:rsidP="00674D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64" w:rsidTr="00BF59DD">
        <w:trPr>
          <w:trHeight w:val="1025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9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</w:tr>
      <w:tr w:rsidR="00563564" w:rsidTr="00BF59DD">
        <w:trPr>
          <w:trHeight w:val="1026"/>
        </w:trPr>
        <w:tc>
          <w:tcPr>
            <w:tcW w:w="1244" w:type="dxa"/>
          </w:tcPr>
          <w:p w:rsidR="00563564" w:rsidRPr="009E373E" w:rsidRDefault="00563564" w:rsidP="00674DFE">
            <w:pPr>
              <w:jc w:val="center"/>
              <w:rPr>
                <w:color w:val="FF0000"/>
                <w:sz w:val="28"/>
                <w:szCs w:val="28"/>
              </w:rPr>
            </w:pPr>
            <w:r w:rsidRPr="009E373E">
              <w:rPr>
                <w:color w:val="FF0000"/>
                <w:sz w:val="28"/>
                <w:szCs w:val="28"/>
              </w:rPr>
              <w:t>Week 10</w:t>
            </w:r>
          </w:p>
          <w:p w:rsidR="00563564" w:rsidRDefault="00563564" w:rsidP="00563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5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5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5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th</w:t>
            </w: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5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th</w:t>
            </w:r>
          </w:p>
          <w:p w:rsidR="00563564" w:rsidRPr="00143F82" w:rsidRDefault="00563564" w:rsidP="00674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day</w:t>
            </w:r>
          </w:p>
        </w:tc>
        <w:tc>
          <w:tcPr>
            <w:tcW w:w="1843" w:type="dxa"/>
          </w:tcPr>
          <w:p w:rsidR="00563564" w:rsidRDefault="00563564" w:rsidP="00674DFE">
            <w:pPr>
              <w:jc w:val="center"/>
              <w:rPr>
                <w:sz w:val="28"/>
                <w:szCs w:val="28"/>
              </w:rPr>
            </w:pPr>
          </w:p>
          <w:p w:rsidR="00563564" w:rsidRDefault="005965D0" w:rsidP="0067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3564">
              <w:rPr>
                <w:sz w:val="28"/>
                <w:szCs w:val="28"/>
              </w:rPr>
              <w:t>th</w:t>
            </w:r>
          </w:p>
          <w:p w:rsidR="00563564" w:rsidRPr="00143F82" w:rsidRDefault="00563564" w:rsidP="00674DFE">
            <w:pPr>
              <w:jc w:val="center"/>
              <w:rPr>
                <w:b/>
                <w:sz w:val="28"/>
                <w:szCs w:val="28"/>
              </w:rPr>
            </w:pPr>
            <w:r w:rsidRPr="00143F82">
              <w:rPr>
                <w:b/>
                <w:sz w:val="28"/>
                <w:szCs w:val="28"/>
              </w:rPr>
              <w:t>No School</w:t>
            </w:r>
          </w:p>
        </w:tc>
      </w:tr>
    </w:tbl>
    <w:p w:rsidR="00674DFE" w:rsidRDefault="00674DFE"/>
    <w:sectPr w:rsidR="00674DFE" w:rsidSect="009F0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64" w:rsidRDefault="00563564" w:rsidP="00A60E0A">
      <w:pPr>
        <w:spacing w:after="0" w:line="240" w:lineRule="auto"/>
      </w:pPr>
      <w:r>
        <w:separator/>
      </w:r>
    </w:p>
  </w:endnote>
  <w:endnote w:type="continuationSeparator" w:id="0">
    <w:p w:rsidR="00563564" w:rsidRDefault="00563564" w:rsidP="00A6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Footer"/>
    </w:pPr>
    <w:r>
      <w:t>S:/Admin Shared/ Administration Staff/ Students 850/Enrolments 859</w:t>
    </w:r>
  </w:p>
  <w:p w:rsidR="00563564" w:rsidRDefault="005635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64" w:rsidRDefault="00563564" w:rsidP="00A60E0A">
      <w:pPr>
        <w:spacing w:after="0" w:line="240" w:lineRule="auto"/>
      </w:pPr>
      <w:r>
        <w:separator/>
      </w:r>
    </w:p>
  </w:footnote>
  <w:footnote w:type="continuationSeparator" w:id="0">
    <w:p w:rsidR="00563564" w:rsidRDefault="00563564" w:rsidP="00A6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64" w:rsidRDefault="00563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B"/>
    <w:rsid w:val="00036286"/>
    <w:rsid w:val="0004230B"/>
    <w:rsid w:val="001107C1"/>
    <w:rsid w:val="00143F82"/>
    <w:rsid w:val="001B60FE"/>
    <w:rsid w:val="001E44D2"/>
    <w:rsid w:val="00260288"/>
    <w:rsid w:val="00297BFF"/>
    <w:rsid w:val="00325370"/>
    <w:rsid w:val="003C11AC"/>
    <w:rsid w:val="00512391"/>
    <w:rsid w:val="005341E3"/>
    <w:rsid w:val="0055210F"/>
    <w:rsid w:val="00563564"/>
    <w:rsid w:val="005965D0"/>
    <w:rsid w:val="005B1AB9"/>
    <w:rsid w:val="005E1981"/>
    <w:rsid w:val="00625CE1"/>
    <w:rsid w:val="00674DFE"/>
    <w:rsid w:val="006A3592"/>
    <w:rsid w:val="00763E61"/>
    <w:rsid w:val="00885D24"/>
    <w:rsid w:val="008A0185"/>
    <w:rsid w:val="00902B39"/>
    <w:rsid w:val="00955D6E"/>
    <w:rsid w:val="009E373E"/>
    <w:rsid w:val="009F0982"/>
    <w:rsid w:val="00A00DC0"/>
    <w:rsid w:val="00A117FB"/>
    <w:rsid w:val="00A3132C"/>
    <w:rsid w:val="00A60E0A"/>
    <w:rsid w:val="00A710FF"/>
    <w:rsid w:val="00BA4D0F"/>
    <w:rsid w:val="00BF59DD"/>
    <w:rsid w:val="00C06E0B"/>
    <w:rsid w:val="00C35130"/>
    <w:rsid w:val="00C53BE4"/>
    <w:rsid w:val="00D7302C"/>
    <w:rsid w:val="00D8644C"/>
    <w:rsid w:val="00DC5532"/>
    <w:rsid w:val="00E064D3"/>
    <w:rsid w:val="00E16C1D"/>
    <w:rsid w:val="00E30C29"/>
    <w:rsid w:val="00E96501"/>
    <w:rsid w:val="00EE13CF"/>
    <w:rsid w:val="00EF28C6"/>
    <w:rsid w:val="00F02C46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A"/>
  </w:style>
  <w:style w:type="paragraph" w:styleId="Footer">
    <w:name w:val="footer"/>
    <w:basedOn w:val="Normal"/>
    <w:link w:val="Foot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0A"/>
  </w:style>
  <w:style w:type="paragraph" w:styleId="Footer">
    <w:name w:val="footer"/>
    <w:basedOn w:val="Normal"/>
    <w:link w:val="FooterChar"/>
    <w:uiPriority w:val="99"/>
    <w:unhideWhenUsed/>
    <w:rsid w:val="00A60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5B0F-6F28-48DE-88F5-AD6599B3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8414993A</Template>
  <TotalTime>21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Rhonda</dc:creator>
  <cp:lastModifiedBy>BOPP Yvonne</cp:lastModifiedBy>
  <cp:revision>5</cp:revision>
  <cp:lastPrinted>2019-02-05T07:58:00Z</cp:lastPrinted>
  <dcterms:created xsi:type="dcterms:W3CDTF">2019-02-05T07:43:00Z</dcterms:created>
  <dcterms:modified xsi:type="dcterms:W3CDTF">2019-02-06T04:07:00Z</dcterms:modified>
</cp:coreProperties>
</file>